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1E" w:rsidRDefault="002B051E">
      <w:pPr>
        <w:spacing w:line="592" w:lineRule="exact"/>
        <w:rPr>
          <w:rFonts w:ascii="黑体" w:eastAsia="黑体" w:hAnsi="黑体"/>
          <w:color w:val="000000"/>
          <w:spacing w:val="4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4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4"/>
          <w:sz w:val="32"/>
          <w:szCs w:val="32"/>
        </w:rPr>
        <w:t>2:</w:t>
      </w:r>
    </w:p>
    <w:p w:rsidR="002B051E" w:rsidRDefault="002B051E">
      <w:pPr>
        <w:widowControl/>
        <w:spacing w:line="24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合肥市青少年人工智能创新实践大赛</w:t>
      </w:r>
    </w:p>
    <w:p w:rsidR="002B051E" w:rsidRDefault="002B051E">
      <w:pPr>
        <w:widowControl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师资培训报名表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916"/>
        <w:gridCol w:w="6099"/>
        <w:gridCol w:w="2646"/>
        <w:gridCol w:w="2099"/>
      </w:tblGrid>
      <w:tr w:rsidR="002B051E" w:rsidTr="00871B7A">
        <w:trPr>
          <w:jc w:val="center"/>
        </w:trPr>
        <w:tc>
          <w:tcPr>
            <w:tcW w:w="342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2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  <w:bookmarkStart w:id="0" w:name="_GoBack"/>
            <w:bookmarkEnd w:id="0"/>
          </w:p>
        </w:tc>
        <w:tc>
          <w:tcPr>
            <w:tcW w:w="9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7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赛项选择</w:t>
            </w:r>
          </w:p>
        </w:tc>
      </w:tr>
      <w:tr w:rsidR="002B051E" w:rsidTr="00871B7A">
        <w:trPr>
          <w:jc w:val="center"/>
        </w:trPr>
        <w:tc>
          <w:tcPr>
            <w:tcW w:w="342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699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B051E" w:rsidTr="00871B7A">
        <w:trPr>
          <w:jc w:val="center"/>
        </w:trPr>
        <w:tc>
          <w:tcPr>
            <w:tcW w:w="342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B051E" w:rsidTr="00871B7A">
        <w:trPr>
          <w:jc w:val="center"/>
        </w:trPr>
        <w:tc>
          <w:tcPr>
            <w:tcW w:w="342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699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B051E" w:rsidTr="00871B7A">
        <w:trPr>
          <w:jc w:val="center"/>
        </w:trPr>
        <w:tc>
          <w:tcPr>
            <w:tcW w:w="342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699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2B051E" w:rsidRDefault="002B051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B051E" w:rsidRPr="00871B7A" w:rsidRDefault="002B051E">
      <w:pPr>
        <w:spacing w:line="592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871B7A">
        <w:rPr>
          <w:rFonts w:ascii="仿宋_GB2312" w:eastAsia="仿宋_GB2312" w:hAnsi="仿宋" w:hint="eastAsia"/>
          <w:b/>
          <w:color w:val="000000"/>
          <w:sz w:val="28"/>
          <w:szCs w:val="28"/>
        </w:rPr>
        <w:t>备注：</w:t>
      </w:r>
    </w:p>
    <w:p w:rsidR="002B051E" w:rsidRDefault="002B051E">
      <w:pPr>
        <w:spacing w:line="240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、赛项选择如下，请直接填写相应参赛编号。</w:t>
      </w:r>
    </w:p>
    <w:p w:rsidR="002B051E" w:rsidRDefault="002B051E">
      <w:pPr>
        <w:spacing w:line="240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"/>
          <w:color w:val="000000"/>
          <w:sz w:val="28"/>
          <w:szCs w:val="28"/>
        </w:rPr>
        <w:t>A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"/>
          <w:color w:val="000000"/>
          <w:sz w:val="28"/>
          <w:szCs w:val="28"/>
        </w:rPr>
        <w:t>TAI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智慧城市挑战赛；（</w:t>
      </w:r>
      <w:r>
        <w:rPr>
          <w:rFonts w:ascii="仿宋_GB2312" w:eastAsia="仿宋_GB2312" w:hAnsi="仿宋"/>
          <w:color w:val="000000"/>
          <w:sz w:val="28"/>
          <w:szCs w:val="28"/>
        </w:rPr>
        <w:t>B1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）青少年无人机大赛</w:t>
      </w:r>
      <w:r>
        <w:rPr>
          <w:rFonts w:ascii="仿宋_GB2312" w:eastAsia="仿宋_GB2312" w:hAnsi="仿宋"/>
          <w:color w:val="000000"/>
          <w:sz w:val="28"/>
          <w:szCs w:val="28"/>
        </w:rPr>
        <w:t>--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极速穿越赛；（</w:t>
      </w:r>
      <w:r>
        <w:rPr>
          <w:rFonts w:ascii="仿宋_GB2312" w:eastAsia="仿宋_GB2312" w:hAnsi="仿宋"/>
          <w:color w:val="000000"/>
          <w:sz w:val="28"/>
          <w:szCs w:val="28"/>
        </w:rPr>
        <w:t>B2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）青少年无人机大赛</w:t>
      </w:r>
      <w:r>
        <w:rPr>
          <w:rFonts w:ascii="仿宋_GB2312" w:eastAsia="仿宋_GB2312" w:hAnsi="仿宋"/>
          <w:color w:val="000000"/>
          <w:sz w:val="28"/>
          <w:szCs w:val="28"/>
        </w:rPr>
        <w:t>--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物流搬运赛；（</w:t>
      </w:r>
      <w:r>
        <w:rPr>
          <w:rFonts w:ascii="仿宋_GB2312" w:eastAsia="仿宋_GB2312" w:hAnsi="仿宋"/>
          <w:color w:val="000000"/>
          <w:sz w:val="28"/>
          <w:szCs w:val="28"/>
        </w:rPr>
        <w:t>C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）北斗创造美好生活竞赛。</w:t>
      </w:r>
    </w:p>
    <w:p w:rsidR="002B051E" w:rsidRDefault="002B051E">
      <w:pPr>
        <w:spacing w:line="240" w:lineRule="atLeast"/>
      </w:pPr>
      <w:r>
        <w:rPr>
          <w:rFonts w:ascii="仿宋_GB2312" w:eastAsia="仿宋_GB2312" w:hAnsi="仿宋"/>
          <w:color w:val="000000"/>
          <w:sz w:val="28"/>
          <w:szCs w:val="28"/>
        </w:rPr>
        <w:t>2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、请填写好表格后直接发送至邮箱：</w:t>
      </w:r>
      <w:r>
        <w:rPr>
          <w:rFonts w:ascii="仿宋_GB2312" w:eastAsia="仿宋_GB2312" w:hAnsi="仿宋"/>
          <w:color w:val="000000"/>
          <w:sz w:val="28"/>
          <w:szCs w:val="28"/>
        </w:rPr>
        <w:t>hfcs0551@163.com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sectPr w:rsidR="002B051E" w:rsidSect="00891797">
      <w:pgSz w:w="16838" w:h="11906" w:orient="landscape"/>
      <w:pgMar w:top="1433" w:right="1440" w:bottom="14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EyZjdmOTA4ZDNhNWUyZjc2ZTRiM2VjYTczYzdjZmQifQ=="/>
  </w:docVars>
  <w:rsids>
    <w:rsidRoot w:val="3D4A4459"/>
    <w:rsid w:val="002B051E"/>
    <w:rsid w:val="007E78AC"/>
    <w:rsid w:val="0086766B"/>
    <w:rsid w:val="00871B7A"/>
    <w:rsid w:val="00891797"/>
    <w:rsid w:val="009B71F7"/>
    <w:rsid w:val="00DF7628"/>
    <w:rsid w:val="0955513E"/>
    <w:rsid w:val="0F5D6527"/>
    <w:rsid w:val="116468B2"/>
    <w:rsid w:val="1D1475E8"/>
    <w:rsid w:val="25AD6A38"/>
    <w:rsid w:val="291F053A"/>
    <w:rsid w:val="2F162F3F"/>
    <w:rsid w:val="2F6B3697"/>
    <w:rsid w:val="341D3D95"/>
    <w:rsid w:val="38417776"/>
    <w:rsid w:val="38AD4CF1"/>
    <w:rsid w:val="3CBB0B19"/>
    <w:rsid w:val="3D4A4459"/>
    <w:rsid w:val="3F286B4F"/>
    <w:rsid w:val="449C38A8"/>
    <w:rsid w:val="5C4A6E10"/>
    <w:rsid w:val="68050F4D"/>
    <w:rsid w:val="69BE3E37"/>
    <w:rsid w:val="6B5975DC"/>
    <w:rsid w:val="7D7558BB"/>
    <w:rsid w:val="7E3B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9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7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海风吹</dc:creator>
  <cp:keywords/>
  <dc:description/>
  <cp:lastModifiedBy>china</cp:lastModifiedBy>
  <cp:revision>3</cp:revision>
  <dcterms:created xsi:type="dcterms:W3CDTF">2022-03-06T02:38:00Z</dcterms:created>
  <dcterms:modified xsi:type="dcterms:W3CDTF">2022-05-18T13:57:00Z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9D7226E798D64A43A6C10DC7F01198BA</vt:lpwstr>
  </property>
</Properties>
</file>